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50" w:rsidRDefault="00E32950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0"/>
        <w:gridCol w:w="3240"/>
      </w:tblGrid>
      <w:tr w:rsidR="00484FDC" w:rsidTr="007D71E5">
        <w:trPr>
          <w:jc w:val="center"/>
        </w:trPr>
        <w:tc>
          <w:tcPr>
            <w:tcW w:w="2520" w:type="dxa"/>
            <w:shd w:val="clear" w:color="auto" w:fill="auto"/>
          </w:tcPr>
          <w:p w:rsidR="00484FDC" w:rsidRDefault="00027726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34290</wp:posOffset>
                  </wp:positionV>
                  <wp:extent cx="1819275" cy="657225"/>
                  <wp:effectExtent l="0" t="0" r="0" b="0"/>
                  <wp:wrapNone/>
                  <wp:docPr id="3" name="Kép 1" descr="kormosnaplogo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mosnaplogopink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2950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  <w:p w:rsidR="00E32950" w:rsidRPr="007D71E5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84FDC" w:rsidRPr="007D71E5" w:rsidRDefault="00CD78A6" w:rsidP="00CD78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Crystal Nails</w:t>
            </w:r>
            <w:r w:rsidR="0090710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0710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Ékszer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k</w:t>
            </w:r>
            <w:r w:rsidR="0090710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észítő</w:t>
            </w:r>
            <w:proofErr w:type="spellEnd"/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verseny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84FDC" w:rsidRPr="007D71E5" w:rsidRDefault="00A966EB" w:rsidP="007D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N</w:t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EVEZÉSI LAP</w:t>
            </w:r>
          </w:p>
        </w:tc>
      </w:tr>
    </w:tbl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32"/>
          <w:szCs w:val="32"/>
          <w:lang w:eastAsia="hu-HU"/>
        </w:rPr>
      </w:pPr>
    </w:p>
    <w:p w:rsidR="00484FDC" w:rsidRPr="00A34372" w:rsidRDefault="00E32950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Ezúton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jelentkezem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a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Crystal Nails Team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1085 Budapest,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József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krt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. 44.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Tel.: 06-70/ 774-2611; Fax: 06-1/323- 0259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által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szervezett</w:t>
      </w:r>
      <w:proofErr w:type="spellEnd"/>
    </w:p>
    <w:p w:rsidR="0090710E" w:rsidRDefault="0090710E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</w:p>
    <w:p w:rsidR="00484FDC" w:rsidRPr="0090710E" w:rsidRDefault="0090710E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0710E">
        <w:rPr>
          <w:rFonts w:ascii="Times New Roman" w:hAnsi="Times New Roman"/>
          <w:b/>
          <w:color w:val="000000"/>
          <w:sz w:val="28"/>
          <w:szCs w:val="28"/>
          <w:lang w:val="en-US"/>
        </w:rPr>
        <w:t>Crystal Nails</w:t>
      </w:r>
    </w:p>
    <w:p w:rsidR="00484FDC" w:rsidRDefault="0090710E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Ékszerkészítő</w:t>
      </w:r>
      <w:proofErr w:type="spellEnd"/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>versenyre</w:t>
      </w:r>
      <w:proofErr w:type="spellEnd"/>
      <w:r w:rsidR="00CD78A6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484FDC" w:rsidRDefault="00484FDC" w:rsidP="0090710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90710E" w:rsidRPr="002F496B" w:rsidRDefault="0090710E" w:rsidP="00CD78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Leánykori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Anyja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neve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: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Szül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hely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/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idő</w:t>
      </w:r>
      <w:proofErr w:type="spellEnd"/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.............................................../........................................................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Legmagasabb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iskolai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végzettség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.............................................. /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szak</w:t>
      </w:r>
      <w:proofErr w:type="spellEnd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</w:t>
      </w:r>
      <w:proofErr w:type="gramEnd"/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Levelezési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/ ha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eltér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lakcímtől/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E32950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FF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Állampolgárság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proofErr w:type="spellStart"/>
      <w:proofErr w:type="gramStart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>magyar</w:t>
      </w:r>
      <w:proofErr w:type="spellEnd"/>
      <w:proofErr w:type="gramEnd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/</w:t>
      </w:r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külföldi</w:t>
      </w:r>
      <w:proofErr w:type="spellEnd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*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Mobil: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E-mail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...........................................................</w:t>
      </w:r>
    </w:p>
    <w:p w:rsidR="00484FDC" w:rsidRDefault="00E32950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Egyéb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bookmarkStart w:id="0" w:name="_GoBack"/>
      <w:bookmarkEnd w:id="0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Budapest, 20</w:t>
      </w:r>
      <w:r w:rsidR="00442CA4">
        <w:rPr>
          <w:rFonts w:ascii="Times New Roman" w:hAnsi="Times New Roman"/>
          <w:color w:val="000000"/>
          <w:sz w:val="22"/>
          <w:szCs w:val="22"/>
          <w:lang w:val="en-US"/>
        </w:rPr>
        <w:t>16</w:t>
      </w:r>
      <w:r w:rsidR="00E32950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</w:t>
      </w:r>
    </w:p>
    <w:p w:rsidR="00484FDC" w:rsidRDefault="00484FDC" w:rsidP="00E3295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Átvevő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Jelentkező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aláírása</w:t>
      </w:r>
      <w:proofErr w:type="spellEnd"/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E32950" w:rsidRDefault="00E32950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E32950" w:rsidRDefault="00E32950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versenykiírást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tudomásul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vettem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és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elfogadom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Hozzájárulok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hogy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az</w:t>
      </w:r>
      <w:proofErr w:type="spellEnd"/>
      <w:proofErr w:type="gram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általam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rajtam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készített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készült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műkörmös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munkáról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fotókat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Crystal Nails Kft.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szabadon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felhasználja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melyért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jogdíjat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most,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jövőben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nem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kérek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sectPr w:rsidR="00484FDC" w:rsidRPr="002F496B" w:rsidSect="00A34372">
      <w:pgSz w:w="11900" w:h="16840"/>
      <w:pgMar w:top="1440" w:right="110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50"/>
    <w:rsid w:val="00027726"/>
    <w:rsid w:val="00143D38"/>
    <w:rsid w:val="0021520E"/>
    <w:rsid w:val="002F496B"/>
    <w:rsid w:val="0041058F"/>
    <w:rsid w:val="00442CA4"/>
    <w:rsid w:val="00484FDC"/>
    <w:rsid w:val="004A1C98"/>
    <w:rsid w:val="0059277F"/>
    <w:rsid w:val="00751F33"/>
    <w:rsid w:val="007D71E5"/>
    <w:rsid w:val="0090710E"/>
    <w:rsid w:val="00A34372"/>
    <w:rsid w:val="00A966EB"/>
    <w:rsid w:val="00C36392"/>
    <w:rsid w:val="00CA6905"/>
    <w:rsid w:val="00CD78A6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D55B8-4C41-4482-9F6A-33991F9E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20E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A343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77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7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i%20Rendez&#233;vny\K&#246;rm&#246;snap\2014\&#337;sz\jelentkez&#233;si%20lap%20tip%20bo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jelentkezési lap tip box</Template>
  <TotalTime>0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Elite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Elite</dc:creator>
  <cp:keywords/>
  <dc:description/>
  <cp:lastModifiedBy>User</cp:lastModifiedBy>
  <cp:revision>2</cp:revision>
  <dcterms:created xsi:type="dcterms:W3CDTF">2016-09-16T08:51:00Z</dcterms:created>
  <dcterms:modified xsi:type="dcterms:W3CDTF">2016-09-16T08:51:00Z</dcterms:modified>
</cp:coreProperties>
</file>