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50" w:rsidRDefault="00E32950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0"/>
        <w:gridCol w:w="3240"/>
      </w:tblGrid>
      <w:tr w:rsidR="00484FDC" w:rsidTr="007D71E5">
        <w:trPr>
          <w:jc w:val="center"/>
        </w:trPr>
        <w:tc>
          <w:tcPr>
            <w:tcW w:w="2520" w:type="dxa"/>
            <w:shd w:val="clear" w:color="auto" w:fill="auto"/>
          </w:tcPr>
          <w:p w:rsidR="00484FDC" w:rsidRDefault="00027726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34290</wp:posOffset>
                  </wp:positionV>
                  <wp:extent cx="1819275" cy="657225"/>
                  <wp:effectExtent l="0" t="0" r="0" b="0"/>
                  <wp:wrapNone/>
                  <wp:docPr id="3" name="Kép 1" descr="kormosnaplogo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mosnaplogopink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2950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  <w:p w:rsidR="00E32950" w:rsidRPr="007D71E5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84FDC" w:rsidRPr="007D71E5" w:rsidRDefault="00CD78A6" w:rsidP="00CD78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Crystal Nails</w:t>
            </w:r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Ékszer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k</w:t>
            </w:r>
            <w:r w:rsidR="0090710E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észítő</w:t>
            </w:r>
            <w:proofErr w:type="spellEnd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verseny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84FDC" w:rsidRPr="007D71E5" w:rsidRDefault="00A966EB" w:rsidP="007D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N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EVEZÉSI LAP</w:t>
            </w:r>
          </w:p>
        </w:tc>
      </w:tr>
    </w:tbl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2"/>
          <w:szCs w:val="32"/>
          <w:lang w:eastAsia="hu-HU"/>
        </w:rPr>
      </w:pPr>
    </w:p>
    <w:p w:rsidR="00484FDC" w:rsidRPr="00A34372" w:rsidRDefault="00E32950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Ezúton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jelentkezem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a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Crystal Nails Team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1085 Budapest,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József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krt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. 44.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Tel.: 06-70/ 774-2611; Fax: 06-1/323- 0259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által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szervezett</w:t>
      </w:r>
      <w:proofErr w:type="spellEnd"/>
    </w:p>
    <w:p w:rsidR="0090710E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Pr="0090710E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0710E">
        <w:rPr>
          <w:rFonts w:ascii="Times New Roman" w:hAnsi="Times New Roman"/>
          <w:b/>
          <w:color w:val="000000"/>
          <w:sz w:val="28"/>
          <w:szCs w:val="28"/>
          <w:lang w:val="en-US"/>
        </w:rPr>
        <w:t>Crystal Nails</w:t>
      </w:r>
    </w:p>
    <w:p w:rsidR="00484FDC" w:rsidRDefault="0090710E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Ékszerkészítő</w:t>
      </w:r>
      <w:proofErr w:type="spellEnd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>versenyre</w:t>
      </w:r>
      <w:proofErr w:type="spellEnd"/>
      <w:r w:rsidR="00CD78A6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484FDC" w:rsidRDefault="00484FDC" w:rsidP="0090710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90710E" w:rsidRPr="002F496B" w:rsidRDefault="0090710E" w:rsidP="00CD78A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Leánykori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Anyja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neve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: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Szül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hely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/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idő</w:t>
      </w:r>
      <w:proofErr w:type="spellEnd"/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.............................................../........................................................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Legmagasabb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iskolai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végzettség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.............................................. /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szak</w:t>
      </w:r>
      <w:proofErr w:type="spellEnd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</w:t>
      </w:r>
      <w:proofErr w:type="gramEnd"/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Levelezési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/ ha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eltér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lakcímtől/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E32950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Állampolgárság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proofErr w:type="spellStart"/>
      <w:proofErr w:type="gramStart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>magyar</w:t>
      </w:r>
      <w:proofErr w:type="spellEnd"/>
      <w:proofErr w:type="gramEnd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/</w:t>
      </w:r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külföldi</w:t>
      </w:r>
      <w:proofErr w:type="spellEnd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*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Mobil: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E-mail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...........................................................</w:t>
      </w:r>
    </w:p>
    <w:p w:rsidR="00484FDC" w:rsidRDefault="00E32950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Egyéb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Budapest, 20</w:t>
      </w:r>
      <w:r w:rsidR="0090710E">
        <w:rPr>
          <w:rFonts w:ascii="Times New Roman" w:hAnsi="Times New Roman"/>
          <w:color w:val="000000"/>
          <w:sz w:val="22"/>
          <w:szCs w:val="22"/>
          <w:lang w:val="en-US"/>
        </w:rPr>
        <w:t>15</w:t>
      </w:r>
      <w:r w:rsidR="00E32950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</w:t>
      </w:r>
    </w:p>
    <w:p w:rsidR="00484FDC" w:rsidRDefault="00484FDC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Átvevő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Jelentkező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aláírása</w:t>
      </w:r>
      <w:proofErr w:type="spellEnd"/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versenykiírást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tudomásul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vettem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és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elfogadom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Hozzájárulok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hogy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az</w:t>
      </w:r>
      <w:proofErr w:type="spellEnd"/>
      <w:proofErr w:type="gram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általam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rajtam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készített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készült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műkörmös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munkáról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fotókat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Crystal Nails Kft.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szabadon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felhasználja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melyért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jogdíjat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most,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jövőben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nem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kér</w:t>
      </w:r>
      <w:bookmarkStart w:id="0" w:name="_GoBack"/>
      <w:bookmarkEnd w:id="0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sectPr w:rsidR="00484FDC" w:rsidRPr="002F496B" w:rsidSect="00A34372">
      <w:pgSz w:w="11900" w:h="16840"/>
      <w:pgMar w:top="1440" w:right="110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0"/>
    <w:rsid w:val="00027726"/>
    <w:rsid w:val="00143D38"/>
    <w:rsid w:val="0021520E"/>
    <w:rsid w:val="002F496B"/>
    <w:rsid w:val="0041058F"/>
    <w:rsid w:val="00484FDC"/>
    <w:rsid w:val="004A1C98"/>
    <w:rsid w:val="0059277F"/>
    <w:rsid w:val="00751F33"/>
    <w:rsid w:val="007D71E5"/>
    <w:rsid w:val="0090710E"/>
    <w:rsid w:val="00A34372"/>
    <w:rsid w:val="00A966EB"/>
    <w:rsid w:val="00C36392"/>
    <w:rsid w:val="00CA6905"/>
    <w:rsid w:val="00CD78A6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D55B8-4C41-4482-9F6A-33991F9E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20E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7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i%20Rendez&#233;vny\K&#246;rm&#246;snap\2014\&#337;sz\jelentkez&#233;si%20lap%20tip%20bo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tip box</Template>
  <TotalTime>2</TotalTime>
  <Pages>1</Pages>
  <Words>101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Elite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Elite</dc:creator>
  <cp:keywords/>
  <dc:description/>
  <cp:lastModifiedBy>felh2</cp:lastModifiedBy>
  <cp:revision>3</cp:revision>
  <dcterms:created xsi:type="dcterms:W3CDTF">2015-09-18T14:24:00Z</dcterms:created>
  <dcterms:modified xsi:type="dcterms:W3CDTF">2015-09-18T14:31:00Z</dcterms:modified>
</cp:coreProperties>
</file>